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858C" w14:textId="64555EBE"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BIRŽELIO 28 D. SPRENDIMO NR. TS-165 ,,</w:t>
      </w:r>
      <w:r w:rsidR="002A58B4">
        <w:rPr>
          <w:b/>
          <w:sz w:val="24"/>
          <w:szCs w:val="24"/>
          <w:lang w:val="lt-LT"/>
        </w:rPr>
        <w:t xml:space="preserve">DĖL </w:t>
      </w:r>
      <w:r w:rsidR="000359CC" w:rsidRPr="0025117C">
        <w:rPr>
          <w:b/>
          <w:sz w:val="24"/>
          <w:szCs w:val="24"/>
          <w:lang w:val="lt-LT"/>
        </w:rPr>
        <w:t>VIEŠOSIOS ĮS</w:t>
      </w:r>
      <w:r w:rsidR="00CA5282">
        <w:rPr>
          <w:b/>
          <w:sz w:val="24"/>
          <w:szCs w:val="24"/>
          <w:lang w:val="lt-LT"/>
        </w:rPr>
        <w:t xml:space="preserve">TAIGOS ROKIŠKIO RAJONO LIGONINĖS </w:t>
      </w:r>
      <w:r w:rsidR="000359CC" w:rsidRPr="0025117C">
        <w:rPr>
          <w:b/>
          <w:sz w:val="24"/>
          <w:szCs w:val="24"/>
          <w:lang w:val="lt-LT"/>
        </w:rPr>
        <w:t xml:space="preserve"> STEBĖTOJŲ TARYBOS </w:t>
      </w:r>
      <w:r w:rsidR="00CA5282">
        <w:rPr>
          <w:b/>
          <w:sz w:val="24"/>
          <w:szCs w:val="24"/>
          <w:lang w:val="lt-LT"/>
        </w:rPr>
        <w:t>PATVIRTINIMO‘‘ DALINIO PAKEITIMO</w:t>
      </w:r>
    </w:p>
    <w:p w14:paraId="207D858D" w14:textId="77777777" w:rsidR="000359CC" w:rsidRPr="0025117C" w:rsidRDefault="000359CC" w:rsidP="00F744D4">
      <w:pPr>
        <w:jc w:val="center"/>
        <w:rPr>
          <w:sz w:val="24"/>
          <w:szCs w:val="24"/>
          <w:lang w:val="lt-LT"/>
        </w:rPr>
      </w:pPr>
    </w:p>
    <w:p w14:paraId="207D858E" w14:textId="3F8C1BF4"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3B651A">
        <w:rPr>
          <w:sz w:val="24"/>
          <w:szCs w:val="24"/>
          <w:lang w:val="lt-LT"/>
        </w:rPr>
        <w:t>spalio 30</w:t>
      </w:r>
      <w:r w:rsidRPr="0025117C">
        <w:rPr>
          <w:sz w:val="24"/>
          <w:szCs w:val="24"/>
          <w:lang w:val="lt-LT"/>
        </w:rPr>
        <w:t xml:space="preserve"> d. Nr. TS-</w:t>
      </w:r>
    </w:p>
    <w:p w14:paraId="207D858F" w14:textId="77777777" w:rsidR="000359CC" w:rsidRPr="0025117C" w:rsidRDefault="000359CC" w:rsidP="00F744D4">
      <w:pPr>
        <w:jc w:val="center"/>
        <w:rPr>
          <w:sz w:val="24"/>
          <w:szCs w:val="24"/>
          <w:lang w:val="lt-LT"/>
        </w:rPr>
      </w:pPr>
      <w:r w:rsidRPr="0025117C">
        <w:rPr>
          <w:sz w:val="24"/>
          <w:szCs w:val="24"/>
          <w:lang w:val="lt-LT"/>
        </w:rPr>
        <w:t>Rokiškis</w:t>
      </w:r>
    </w:p>
    <w:p w14:paraId="207D8590" w14:textId="77777777" w:rsidR="000359CC" w:rsidRDefault="000359CC" w:rsidP="00F744D4">
      <w:pPr>
        <w:jc w:val="center"/>
        <w:rPr>
          <w:sz w:val="24"/>
          <w:szCs w:val="24"/>
          <w:lang w:val="lt-LT"/>
        </w:rPr>
      </w:pPr>
    </w:p>
    <w:p w14:paraId="0EDDA1BE" w14:textId="77777777" w:rsidR="00757447" w:rsidRPr="00372208" w:rsidRDefault="00757447" w:rsidP="00F744D4">
      <w:pPr>
        <w:jc w:val="center"/>
        <w:rPr>
          <w:sz w:val="24"/>
          <w:szCs w:val="24"/>
          <w:lang w:val="lt-LT"/>
        </w:rPr>
      </w:pPr>
    </w:p>
    <w:p w14:paraId="207D8591" w14:textId="4029C026"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 xml:space="preserve">Lietuvos Respublikos </w:t>
      </w:r>
      <w:r w:rsidR="003B651A">
        <w:rPr>
          <w:sz w:val="24"/>
          <w:szCs w:val="24"/>
          <w:lang w:val="lt-LT"/>
        </w:rPr>
        <w:t>sveikatos priežiūros įstaigų įstatymo 33 straipsniu</w:t>
      </w:r>
      <w:r w:rsidR="00101571">
        <w:rPr>
          <w:sz w:val="24"/>
          <w:szCs w:val="24"/>
          <w:lang w:val="lt-LT"/>
        </w:rPr>
        <w:t xml:space="preserve"> (nauja redakcija)</w:t>
      </w:r>
      <w:r w:rsidR="003B651A">
        <w:rPr>
          <w:sz w:val="24"/>
          <w:szCs w:val="24"/>
          <w:lang w:val="lt-LT"/>
        </w:rPr>
        <w:t xml:space="preserve">,  </w:t>
      </w:r>
      <w:r w:rsidRPr="00372208">
        <w:rPr>
          <w:sz w:val="24"/>
          <w:szCs w:val="24"/>
          <w:lang w:val="lt-LT"/>
        </w:rPr>
        <w:t>Rokiškio rajono savivaldybės taryba  n u s p r e n d ž i a</w:t>
      </w:r>
      <w:r w:rsidR="00060F0B" w:rsidRPr="00372208">
        <w:rPr>
          <w:sz w:val="24"/>
          <w:szCs w:val="24"/>
          <w:lang w:val="lt-LT"/>
        </w:rPr>
        <w:t>:</w:t>
      </w:r>
      <w:r w:rsidRPr="00372208">
        <w:rPr>
          <w:sz w:val="24"/>
          <w:szCs w:val="24"/>
          <w:lang w:val="lt-LT"/>
        </w:rPr>
        <w:tab/>
      </w:r>
    </w:p>
    <w:p w14:paraId="7499329A" w14:textId="46FFADD5" w:rsidR="00101571" w:rsidRDefault="005575EF" w:rsidP="00101571">
      <w:pPr>
        <w:ind w:firstLine="851"/>
        <w:jc w:val="both"/>
        <w:rPr>
          <w:sz w:val="24"/>
          <w:szCs w:val="24"/>
          <w:lang w:val="lt-LT"/>
        </w:rPr>
      </w:pPr>
      <w:r>
        <w:rPr>
          <w:sz w:val="24"/>
          <w:szCs w:val="24"/>
          <w:lang w:val="lt-LT"/>
        </w:rPr>
        <w:t>P</w:t>
      </w:r>
      <w:r w:rsidR="00101571">
        <w:rPr>
          <w:sz w:val="24"/>
          <w:szCs w:val="24"/>
          <w:lang w:val="lt-LT"/>
        </w:rPr>
        <w:t xml:space="preserve"> a k e i s t i Rokiškio rajono savivaldybės tarybos </w:t>
      </w:r>
      <w:r w:rsidR="00101571">
        <w:rPr>
          <w:sz w:val="24"/>
          <w:szCs w:val="24"/>
          <w:lang w:val="en-US"/>
        </w:rPr>
        <w:t xml:space="preserve">2019 m. </w:t>
      </w:r>
      <w:proofErr w:type="gramStart"/>
      <w:r w:rsidR="00101571">
        <w:rPr>
          <w:sz w:val="24"/>
          <w:szCs w:val="24"/>
          <w:lang w:val="en-US"/>
        </w:rPr>
        <w:t>birželio</w:t>
      </w:r>
      <w:proofErr w:type="gramEnd"/>
      <w:r w:rsidR="00101571">
        <w:rPr>
          <w:sz w:val="24"/>
          <w:szCs w:val="24"/>
          <w:lang w:val="en-US"/>
        </w:rPr>
        <w:t xml:space="preserve"> 28 d. </w:t>
      </w:r>
      <w:proofErr w:type="spellStart"/>
      <w:r w:rsidR="00101571">
        <w:rPr>
          <w:sz w:val="24"/>
          <w:szCs w:val="24"/>
          <w:lang w:val="en-US"/>
        </w:rPr>
        <w:t>sprendimo</w:t>
      </w:r>
      <w:proofErr w:type="spellEnd"/>
      <w:r w:rsidR="00101571">
        <w:rPr>
          <w:sz w:val="24"/>
          <w:szCs w:val="24"/>
          <w:lang w:val="en-US"/>
        </w:rPr>
        <w:t xml:space="preserve"> </w:t>
      </w:r>
      <w:proofErr w:type="spellStart"/>
      <w:r w:rsidR="00101571">
        <w:rPr>
          <w:sz w:val="24"/>
          <w:szCs w:val="24"/>
          <w:lang w:val="en-US"/>
        </w:rPr>
        <w:t>Nr</w:t>
      </w:r>
      <w:proofErr w:type="spellEnd"/>
      <w:r w:rsidR="00101571">
        <w:rPr>
          <w:sz w:val="24"/>
          <w:szCs w:val="24"/>
          <w:lang w:val="en-US"/>
        </w:rPr>
        <w:t>. TS-165 ,,</w:t>
      </w:r>
      <w:proofErr w:type="spellStart"/>
      <w:r w:rsidR="00101571">
        <w:rPr>
          <w:sz w:val="24"/>
          <w:szCs w:val="24"/>
          <w:lang w:val="en-US"/>
        </w:rPr>
        <w:t>Dėl</w:t>
      </w:r>
      <w:proofErr w:type="spellEnd"/>
      <w:r w:rsidR="00101571" w:rsidRPr="004B2921">
        <w:rPr>
          <w:sz w:val="24"/>
          <w:szCs w:val="24"/>
          <w:lang w:val="lt-LT"/>
        </w:rPr>
        <w:t xml:space="preserve"> viešosios įstaigos</w:t>
      </w:r>
      <w:r w:rsidR="00101571">
        <w:rPr>
          <w:sz w:val="24"/>
          <w:szCs w:val="24"/>
          <w:lang w:val="en-US"/>
        </w:rPr>
        <w:t xml:space="preserve"> Rokiškio </w:t>
      </w:r>
      <w:proofErr w:type="spellStart"/>
      <w:r w:rsidR="00101571">
        <w:rPr>
          <w:sz w:val="24"/>
          <w:szCs w:val="24"/>
          <w:lang w:val="en-US"/>
        </w:rPr>
        <w:t>rajono</w:t>
      </w:r>
      <w:proofErr w:type="spellEnd"/>
      <w:r w:rsidR="00101571">
        <w:rPr>
          <w:sz w:val="24"/>
          <w:szCs w:val="24"/>
          <w:lang w:val="en-US"/>
        </w:rPr>
        <w:t xml:space="preserve"> </w:t>
      </w:r>
      <w:proofErr w:type="spellStart"/>
      <w:r w:rsidR="00101571">
        <w:rPr>
          <w:sz w:val="24"/>
          <w:szCs w:val="24"/>
          <w:lang w:val="en-US"/>
        </w:rPr>
        <w:t>ligonin</w:t>
      </w:r>
      <w:proofErr w:type="spellEnd"/>
      <w:r w:rsidR="00101571">
        <w:rPr>
          <w:sz w:val="24"/>
          <w:szCs w:val="24"/>
          <w:lang w:val="lt-LT"/>
        </w:rPr>
        <w:t>ės</w:t>
      </w:r>
      <w:r w:rsidR="00101571">
        <w:rPr>
          <w:sz w:val="24"/>
          <w:szCs w:val="24"/>
          <w:lang w:val="en-US"/>
        </w:rPr>
        <w:t xml:space="preserve"> </w:t>
      </w:r>
      <w:proofErr w:type="spellStart"/>
      <w:r w:rsidR="00101571">
        <w:rPr>
          <w:sz w:val="24"/>
          <w:szCs w:val="24"/>
          <w:lang w:val="en-US"/>
        </w:rPr>
        <w:t>stebėtojų</w:t>
      </w:r>
      <w:proofErr w:type="spellEnd"/>
      <w:r w:rsidR="00101571">
        <w:rPr>
          <w:sz w:val="24"/>
          <w:szCs w:val="24"/>
          <w:lang w:val="en-US"/>
        </w:rPr>
        <w:t xml:space="preserve"> </w:t>
      </w:r>
      <w:proofErr w:type="spellStart"/>
      <w:r w:rsidR="00101571">
        <w:rPr>
          <w:sz w:val="24"/>
          <w:szCs w:val="24"/>
          <w:lang w:val="en-US"/>
        </w:rPr>
        <w:t>tarybos</w:t>
      </w:r>
      <w:proofErr w:type="spellEnd"/>
      <w:r w:rsidR="00101571">
        <w:rPr>
          <w:sz w:val="24"/>
          <w:szCs w:val="24"/>
          <w:lang w:val="en-US"/>
        </w:rPr>
        <w:t xml:space="preserve"> </w:t>
      </w:r>
      <w:proofErr w:type="spellStart"/>
      <w:r w:rsidR="00101571">
        <w:rPr>
          <w:sz w:val="24"/>
          <w:szCs w:val="24"/>
          <w:lang w:val="en-US"/>
        </w:rPr>
        <w:t>patvirtinimo</w:t>
      </w:r>
      <w:proofErr w:type="spellEnd"/>
      <w:r w:rsidR="00101571">
        <w:rPr>
          <w:sz w:val="24"/>
          <w:szCs w:val="24"/>
          <w:lang w:val="en-US"/>
        </w:rPr>
        <w:t xml:space="preserve">” 1 </w:t>
      </w:r>
      <w:proofErr w:type="spellStart"/>
      <w:r w:rsidR="00101571">
        <w:rPr>
          <w:sz w:val="24"/>
          <w:szCs w:val="24"/>
          <w:lang w:val="en-US"/>
        </w:rPr>
        <w:t>punkt</w:t>
      </w:r>
      <w:proofErr w:type="spellEnd"/>
      <w:r w:rsidR="00101571">
        <w:rPr>
          <w:sz w:val="24"/>
          <w:szCs w:val="24"/>
          <w:lang w:val="lt-LT"/>
        </w:rPr>
        <w:t>ą</w:t>
      </w:r>
      <w:r>
        <w:rPr>
          <w:sz w:val="24"/>
          <w:szCs w:val="24"/>
          <w:lang w:val="lt-LT"/>
        </w:rPr>
        <w:t xml:space="preserve"> ir išdėstyti jį taip:</w:t>
      </w:r>
    </w:p>
    <w:p w14:paraId="1524C999" w14:textId="17FD9B6F" w:rsidR="00517B80" w:rsidRDefault="00517B80" w:rsidP="00101571">
      <w:pPr>
        <w:ind w:firstLine="851"/>
        <w:jc w:val="both"/>
        <w:rPr>
          <w:sz w:val="24"/>
          <w:szCs w:val="24"/>
          <w:lang w:val="lt-LT"/>
        </w:rPr>
      </w:pPr>
      <w:r>
        <w:rPr>
          <w:sz w:val="24"/>
          <w:szCs w:val="24"/>
          <w:lang w:val="lt-LT"/>
        </w:rPr>
        <w:t>„1. Patvirtinti viešosios įstaigos Rokiškio rajono ligoninės stebėtojų tarybą:</w:t>
      </w:r>
    </w:p>
    <w:p w14:paraId="59BC959A" w14:textId="4C78BA6B" w:rsidR="005575EF" w:rsidRDefault="00DA15C5" w:rsidP="00101571">
      <w:pPr>
        <w:ind w:firstLine="851"/>
        <w:jc w:val="both"/>
        <w:rPr>
          <w:sz w:val="24"/>
          <w:szCs w:val="24"/>
          <w:lang w:val="lt-LT"/>
        </w:rPr>
      </w:pPr>
      <w:r>
        <w:rPr>
          <w:sz w:val="24"/>
          <w:szCs w:val="24"/>
          <w:lang w:val="lt-LT"/>
        </w:rPr>
        <w:t xml:space="preserve">Aurimas </w:t>
      </w:r>
      <w:proofErr w:type="spellStart"/>
      <w:r>
        <w:rPr>
          <w:sz w:val="24"/>
          <w:szCs w:val="24"/>
          <w:lang w:val="lt-LT"/>
        </w:rPr>
        <w:t>Čiočys</w:t>
      </w:r>
      <w:proofErr w:type="spellEnd"/>
      <w:r w:rsidR="000E14D9" w:rsidRPr="000E14D9">
        <w:rPr>
          <w:sz w:val="24"/>
          <w:szCs w:val="24"/>
          <w:lang w:val="lt-LT"/>
        </w:rPr>
        <w:t xml:space="preserve"> </w:t>
      </w:r>
      <w:r w:rsidR="000E14D9">
        <w:rPr>
          <w:sz w:val="24"/>
          <w:szCs w:val="24"/>
          <w:lang w:val="lt-LT"/>
        </w:rPr>
        <w:t>–</w:t>
      </w:r>
      <w:r w:rsidR="004F759C">
        <w:rPr>
          <w:sz w:val="24"/>
          <w:szCs w:val="24"/>
          <w:lang w:val="lt-LT"/>
        </w:rPr>
        <w:t xml:space="preserve"> </w:t>
      </w:r>
      <w:r w:rsidR="006023D0">
        <w:rPr>
          <w:sz w:val="24"/>
          <w:szCs w:val="24"/>
          <w:lang w:val="lt-LT"/>
        </w:rPr>
        <w:t xml:space="preserve">savivaldybės tarybos paskirtas asmuo </w:t>
      </w:r>
      <w:r w:rsidR="006023D0">
        <w:rPr>
          <w:sz w:val="24"/>
          <w:szCs w:val="24"/>
          <w:lang w:val="lt-LT"/>
        </w:rPr>
        <w:t>(V</w:t>
      </w:r>
      <w:r>
        <w:rPr>
          <w:sz w:val="24"/>
          <w:szCs w:val="24"/>
          <w:lang w:val="lt-LT"/>
        </w:rPr>
        <w:t>šĮ</w:t>
      </w:r>
      <w:r>
        <w:rPr>
          <w:sz w:val="24"/>
          <w:szCs w:val="24"/>
          <w:lang w:val="lt-LT"/>
        </w:rPr>
        <w:t xml:space="preserve"> </w:t>
      </w:r>
      <w:r>
        <w:rPr>
          <w:sz w:val="24"/>
          <w:szCs w:val="24"/>
          <w:lang w:val="lt-LT"/>
        </w:rPr>
        <w:t xml:space="preserve">PASPC gydytojas- </w:t>
      </w:r>
      <w:proofErr w:type="spellStart"/>
      <w:r>
        <w:rPr>
          <w:sz w:val="24"/>
          <w:szCs w:val="24"/>
          <w:lang w:val="lt-LT"/>
        </w:rPr>
        <w:t>odontologas</w:t>
      </w:r>
      <w:proofErr w:type="spellEnd"/>
      <w:r w:rsidR="006023D0">
        <w:rPr>
          <w:sz w:val="24"/>
          <w:szCs w:val="24"/>
          <w:lang w:val="lt-LT"/>
        </w:rPr>
        <w:t>)</w:t>
      </w:r>
      <w:r w:rsidR="004F759C">
        <w:rPr>
          <w:sz w:val="24"/>
          <w:szCs w:val="24"/>
          <w:lang w:val="lt-LT"/>
        </w:rPr>
        <w:t>;</w:t>
      </w:r>
    </w:p>
    <w:p w14:paraId="32C40AE4" w14:textId="46063B7B" w:rsidR="005575EF" w:rsidRDefault="00E62C44" w:rsidP="00101571">
      <w:pPr>
        <w:ind w:firstLine="851"/>
        <w:jc w:val="both"/>
        <w:rPr>
          <w:sz w:val="24"/>
          <w:szCs w:val="24"/>
          <w:lang w:val="lt-LT"/>
        </w:rPr>
      </w:pPr>
      <w:r>
        <w:rPr>
          <w:sz w:val="24"/>
          <w:szCs w:val="24"/>
          <w:lang w:val="lt-LT"/>
        </w:rPr>
        <w:t>Laimutė Narbutienė –</w:t>
      </w:r>
      <w:r w:rsidR="00B73D04">
        <w:rPr>
          <w:sz w:val="24"/>
          <w:szCs w:val="24"/>
          <w:lang w:val="lt-LT"/>
        </w:rPr>
        <w:t xml:space="preserve"> viešosios įstaigos </w:t>
      </w:r>
      <w:r w:rsidR="004F759C" w:rsidRPr="00B73D04">
        <w:rPr>
          <w:sz w:val="24"/>
          <w:szCs w:val="24"/>
          <w:lang w:val="lt-LT"/>
        </w:rPr>
        <w:t>savininko teises ir pareigas įgyvendinančios institucijos paskirtas asmuo</w:t>
      </w:r>
      <w:r w:rsidR="00933976">
        <w:rPr>
          <w:sz w:val="24"/>
          <w:szCs w:val="24"/>
          <w:lang w:val="lt-LT"/>
        </w:rPr>
        <w:t xml:space="preserve"> (Rokiškio rajono savivaldybės visuomenės sveikatos biuro visuomenės sveikatos specialistė)</w:t>
      </w:r>
      <w:r w:rsidR="00B73D04">
        <w:rPr>
          <w:sz w:val="24"/>
          <w:szCs w:val="24"/>
          <w:lang w:val="lt-LT"/>
        </w:rPr>
        <w:t>;</w:t>
      </w:r>
    </w:p>
    <w:p w14:paraId="4542AB07" w14:textId="44A13D37" w:rsidR="00E62C44" w:rsidRDefault="00E62C44" w:rsidP="00101571">
      <w:pPr>
        <w:ind w:firstLine="851"/>
        <w:jc w:val="both"/>
        <w:rPr>
          <w:sz w:val="24"/>
          <w:szCs w:val="24"/>
          <w:lang w:val="lt-LT"/>
        </w:rPr>
      </w:pPr>
      <w:r>
        <w:rPr>
          <w:sz w:val="24"/>
          <w:szCs w:val="24"/>
          <w:lang w:val="lt-LT"/>
        </w:rPr>
        <w:t>Jolanta Paukštienė –</w:t>
      </w:r>
      <w:r w:rsidR="00B73D04">
        <w:rPr>
          <w:sz w:val="24"/>
          <w:szCs w:val="24"/>
          <w:lang w:val="lt-LT"/>
        </w:rPr>
        <w:t xml:space="preserve"> viešosios įstaigos </w:t>
      </w:r>
      <w:r w:rsidR="004F759C" w:rsidRPr="00B73D04">
        <w:rPr>
          <w:sz w:val="24"/>
          <w:szCs w:val="24"/>
          <w:lang w:val="lt-LT"/>
        </w:rPr>
        <w:t>savininko teises ir pareigas įgyvendinančios institucijos paskirtas asmuo</w:t>
      </w:r>
      <w:r w:rsidR="00933976">
        <w:rPr>
          <w:sz w:val="24"/>
          <w:szCs w:val="24"/>
          <w:lang w:val="lt-LT"/>
        </w:rPr>
        <w:t xml:space="preserve"> (Rokiškio socialinės paramos centro direktorė)</w:t>
      </w:r>
      <w:r w:rsidR="00B73D04">
        <w:rPr>
          <w:sz w:val="24"/>
          <w:szCs w:val="24"/>
          <w:lang w:val="lt-LT"/>
        </w:rPr>
        <w:t>;</w:t>
      </w:r>
    </w:p>
    <w:p w14:paraId="23C6BAE2" w14:textId="250BCA9D" w:rsidR="00E62C44" w:rsidRDefault="00E62C44" w:rsidP="00101571">
      <w:pPr>
        <w:ind w:firstLine="851"/>
        <w:jc w:val="both"/>
        <w:rPr>
          <w:sz w:val="24"/>
          <w:szCs w:val="24"/>
          <w:lang w:val="lt-LT"/>
        </w:rPr>
      </w:pPr>
      <w:r>
        <w:rPr>
          <w:sz w:val="24"/>
          <w:szCs w:val="24"/>
          <w:lang w:val="lt-LT"/>
        </w:rPr>
        <w:t xml:space="preserve">Vidmantas </w:t>
      </w:r>
      <w:proofErr w:type="spellStart"/>
      <w:r w:rsidRPr="009A5A5A">
        <w:rPr>
          <w:sz w:val="24"/>
          <w:szCs w:val="24"/>
          <w:lang w:val="lt-LT"/>
        </w:rPr>
        <w:t>Pili</w:t>
      </w:r>
      <w:r w:rsidR="00A350F6" w:rsidRPr="009A5A5A">
        <w:rPr>
          <w:sz w:val="24"/>
          <w:szCs w:val="24"/>
          <w:lang w:val="lt-LT"/>
        </w:rPr>
        <w:t>b</w:t>
      </w:r>
      <w:r w:rsidRPr="009A5A5A">
        <w:rPr>
          <w:sz w:val="24"/>
          <w:szCs w:val="24"/>
          <w:lang w:val="lt-LT"/>
        </w:rPr>
        <w:t>aitis</w:t>
      </w:r>
      <w:proofErr w:type="spellEnd"/>
      <w:r w:rsidRPr="009A5A5A">
        <w:rPr>
          <w:sz w:val="24"/>
          <w:szCs w:val="24"/>
          <w:lang w:val="lt-LT"/>
        </w:rPr>
        <w:t xml:space="preserve"> </w:t>
      </w:r>
      <w:r>
        <w:rPr>
          <w:sz w:val="24"/>
          <w:szCs w:val="24"/>
          <w:lang w:val="lt-LT"/>
        </w:rPr>
        <w:t>–</w:t>
      </w:r>
      <w:r w:rsidR="00B73D04">
        <w:rPr>
          <w:sz w:val="24"/>
          <w:szCs w:val="24"/>
          <w:lang w:val="lt-LT"/>
        </w:rPr>
        <w:t xml:space="preserve"> </w:t>
      </w:r>
      <w:r w:rsidR="004F759C" w:rsidRPr="00B73D04">
        <w:rPr>
          <w:sz w:val="24"/>
          <w:szCs w:val="24"/>
          <w:lang w:val="lt-LT"/>
        </w:rPr>
        <w:t>savivaldybės tarybos paskirtas asmuo</w:t>
      </w:r>
      <w:r w:rsidR="00933976">
        <w:rPr>
          <w:sz w:val="24"/>
          <w:szCs w:val="24"/>
          <w:lang w:val="lt-LT"/>
        </w:rPr>
        <w:t xml:space="preserve"> (Rokiškio rajono sporto klubo „Olimpija“ pirmininkas);</w:t>
      </w:r>
    </w:p>
    <w:p w14:paraId="3F701745" w14:textId="2A929E5F" w:rsidR="00E62C44" w:rsidRPr="00B73D04" w:rsidRDefault="00232B24" w:rsidP="00101571">
      <w:pPr>
        <w:ind w:firstLine="851"/>
        <w:jc w:val="both"/>
        <w:rPr>
          <w:sz w:val="24"/>
          <w:szCs w:val="24"/>
          <w:lang w:val="lt-LT"/>
        </w:rPr>
      </w:pPr>
      <w:r>
        <w:rPr>
          <w:sz w:val="24"/>
          <w:szCs w:val="24"/>
          <w:lang w:val="lt-LT"/>
        </w:rPr>
        <w:t xml:space="preserve">Romualdas </w:t>
      </w:r>
      <w:proofErr w:type="spellStart"/>
      <w:r>
        <w:rPr>
          <w:sz w:val="24"/>
          <w:szCs w:val="24"/>
          <w:lang w:val="lt-LT"/>
        </w:rPr>
        <w:t>Šaferis</w:t>
      </w:r>
      <w:proofErr w:type="spellEnd"/>
      <w:r>
        <w:rPr>
          <w:sz w:val="24"/>
          <w:szCs w:val="24"/>
          <w:lang w:val="lt-LT"/>
        </w:rPr>
        <w:t xml:space="preserve"> </w:t>
      </w:r>
      <w:r w:rsidR="00E62C44">
        <w:rPr>
          <w:sz w:val="24"/>
          <w:szCs w:val="24"/>
          <w:lang w:val="lt-LT"/>
        </w:rPr>
        <w:t xml:space="preserve">– </w:t>
      </w:r>
      <w:r w:rsidR="00B73D04" w:rsidRPr="00B73D04">
        <w:rPr>
          <w:sz w:val="24"/>
          <w:szCs w:val="24"/>
          <w:lang w:val="lt-LT"/>
        </w:rPr>
        <w:t>VšĮ Rokiškio rajono ligoninės</w:t>
      </w:r>
      <w:r w:rsidR="004F759C" w:rsidRPr="00B73D04">
        <w:rPr>
          <w:sz w:val="24"/>
          <w:szCs w:val="24"/>
          <w:lang w:val="lt-LT"/>
        </w:rPr>
        <w:t xml:space="preserve"> pagal Darbo kodeksą veikiantis darbuotojų atstovas</w:t>
      </w:r>
      <w:r w:rsidR="00B73D04" w:rsidRPr="00B73D04">
        <w:rPr>
          <w:sz w:val="24"/>
          <w:szCs w:val="24"/>
          <w:lang w:val="lt-LT"/>
        </w:rPr>
        <w:t>.</w:t>
      </w:r>
      <w:r w:rsidR="00517B80">
        <w:rPr>
          <w:sz w:val="24"/>
          <w:szCs w:val="24"/>
          <w:lang w:val="lt-LT"/>
        </w:rPr>
        <w:t>“</w:t>
      </w:r>
    </w:p>
    <w:p w14:paraId="207D8594" w14:textId="29D3FD4A" w:rsidR="001E331B" w:rsidRPr="00372208" w:rsidRDefault="00101571" w:rsidP="00101571">
      <w:pPr>
        <w:jc w:val="both"/>
        <w:rPr>
          <w:sz w:val="24"/>
          <w:szCs w:val="24"/>
          <w:lang w:val="lt-LT"/>
        </w:rPr>
      </w:pPr>
      <w:r>
        <w:rPr>
          <w:sz w:val="24"/>
          <w:szCs w:val="24"/>
          <w:lang w:val="lt-LT"/>
        </w:rPr>
        <w:tab/>
      </w:r>
      <w:r w:rsidR="001E331B"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207D8595" w14:textId="77777777" w:rsidR="001B444A" w:rsidRPr="00372208" w:rsidRDefault="001B444A" w:rsidP="00F744D4">
      <w:pPr>
        <w:jc w:val="both"/>
        <w:rPr>
          <w:sz w:val="24"/>
          <w:szCs w:val="24"/>
          <w:lang w:val="lt-LT"/>
        </w:rPr>
      </w:pPr>
    </w:p>
    <w:p w14:paraId="207D8596" w14:textId="77777777" w:rsidR="001B444A" w:rsidRPr="00372208" w:rsidRDefault="001B444A" w:rsidP="00F744D4">
      <w:pPr>
        <w:ind w:left="360"/>
        <w:jc w:val="both"/>
        <w:rPr>
          <w:sz w:val="24"/>
          <w:szCs w:val="24"/>
          <w:lang w:val="lt-LT"/>
        </w:rPr>
      </w:pPr>
    </w:p>
    <w:p w14:paraId="207D8597" w14:textId="77777777" w:rsidR="001B444A" w:rsidRPr="00372208" w:rsidRDefault="001B444A" w:rsidP="00F744D4">
      <w:pPr>
        <w:jc w:val="both"/>
        <w:rPr>
          <w:sz w:val="24"/>
          <w:szCs w:val="24"/>
          <w:lang w:val="lt-LT"/>
        </w:rPr>
      </w:pPr>
    </w:p>
    <w:p w14:paraId="207D8598" w14:textId="77777777" w:rsidR="001B444A" w:rsidRPr="00372208" w:rsidRDefault="001B444A" w:rsidP="00F744D4">
      <w:pPr>
        <w:pStyle w:val="Pagrindiniotekstotrauka3"/>
        <w:tabs>
          <w:tab w:val="left" w:pos="851"/>
        </w:tabs>
        <w:jc w:val="both"/>
        <w:rPr>
          <w:sz w:val="24"/>
          <w:szCs w:val="24"/>
          <w:lang w:val="lt-LT"/>
        </w:rPr>
      </w:pPr>
    </w:p>
    <w:p w14:paraId="207D8599"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207D859A"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207D859B" w14:textId="77777777" w:rsidR="001B444A" w:rsidRPr="00372208" w:rsidRDefault="001B444A" w:rsidP="00F744D4">
      <w:pPr>
        <w:tabs>
          <w:tab w:val="left" w:pos="851"/>
          <w:tab w:val="left" w:pos="6480"/>
        </w:tabs>
        <w:jc w:val="both"/>
        <w:rPr>
          <w:sz w:val="24"/>
          <w:szCs w:val="24"/>
          <w:lang w:val="lt-LT"/>
        </w:rPr>
      </w:pPr>
    </w:p>
    <w:p w14:paraId="207D859C" w14:textId="77777777" w:rsidR="001B444A" w:rsidRPr="00372208" w:rsidRDefault="001B444A" w:rsidP="00F744D4">
      <w:pPr>
        <w:tabs>
          <w:tab w:val="left" w:pos="851"/>
          <w:tab w:val="left" w:pos="6480"/>
        </w:tabs>
        <w:jc w:val="both"/>
        <w:rPr>
          <w:sz w:val="24"/>
          <w:szCs w:val="24"/>
          <w:lang w:val="lt-LT"/>
        </w:rPr>
      </w:pPr>
    </w:p>
    <w:p w14:paraId="207D859D" w14:textId="77777777" w:rsidR="001B444A" w:rsidRPr="00372208" w:rsidRDefault="001B444A" w:rsidP="00F744D4">
      <w:pPr>
        <w:tabs>
          <w:tab w:val="left" w:pos="851"/>
          <w:tab w:val="left" w:pos="6480"/>
        </w:tabs>
        <w:jc w:val="both"/>
        <w:rPr>
          <w:sz w:val="24"/>
          <w:szCs w:val="24"/>
          <w:lang w:val="lt-LT"/>
        </w:rPr>
      </w:pPr>
    </w:p>
    <w:p w14:paraId="207D859E" w14:textId="77777777" w:rsidR="001B444A" w:rsidRPr="00372208" w:rsidRDefault="001B444A" w:rsidP="00F744D4">
      <w:pPr>
        <w:tabs>
          <w:tab w:val="left" w:pos="851"/>
          <w:tab w:val="left" w:pos="6480"/>
        </w:tabs>
        <w:jc w:val="both"/>
        <w:rPr>
          <w:sz w:val="24"/>
          <w:szCs w:val="24"/>
          <w:lang w:val="lt-LT"/>
        </w:rPr>
      </w:pPr>
    </w:p>
    <w:p w14:paraId="207D859F" w14:textId="77777777" w:rsidR="001B444A" w:rsidRPr="00372208" w:rsidRDefault="001B444A" w:rsidP="00F744D4">
      <w:pPr>
        <w:tabs>
          <w:tab w:val="left" w:pos="851"/>
          <w:tab w:val="left" w:pos="6480"/>
        </w:tabs>
        <w:jc w:val="both"/>
        <w:rPr>
          <w:sz w:val="24"/>
          <w:szCs w:val="24"/>
          <w:lang w:val="lt-LT"/>
        </w:rPr>
      </w:pPr>
    </w:p>
    <w:p w14:paraId="207D85A0" w14:textId="77777777" w:rsidR="001B444A" w:rsidRPr="00372208" w:rsidRDefault="001B444A" w:rsidP="00F744D4">
      <w:pPr>
        <w:tabs>
          <w:tab w:val="left" w:pos="851"/>
          <w:tab w:val="left" w:pos="6480"/>
        </w:tabs>
        <w:jc w:val="both"/>
        <w:rPr>
          <w:sz w:val="24"/>
          <w:szCs w:val="24"/>
          <w:lang w:val="lt-LT"/>
        </w:rPr>
      </w:pPr>
    </w:p>
    <w:p w14:paraId="17E5F161" w14:textId="77777777" w:rsidR="00E62C44" w:rsidRDefault="00E62C44" w:rsidP="00F744D4">
      <w:pPr>
        <w:tabs>
          <w:tab w:val="left" w:pos="851"/>
          <w:tab w:val="left" w:pos="6480"/>
        </w:tabs>
        <w:jc w:val="both"/>
        <w:rPr>
          <w:sz w:val="24"/>
          <w:szCs w:val="24"/>
          <w:lang w:val="en-US"/>
        </w:rPr>
      </w:pPr>
    </w:p>
    <w:p w14:paraId="00179F23" w14:textId="77777777" w:rsidR="00E55FBB" w:rsidRDefault="00E55FBB" w:rsidP="00F744D4">
      <w:pPr>
        <w:tabs>
          <w:tab w:val="left" w:pos="851"/>
          <w:tab w:val="left" w:pos="6480"/>
        </w:tabs>
        <w:jc w:val="both"/>
        <w:rPr>
          <w:sz w:val="24"/>
          <w:szCs w:val="24"/>
          <w:lang w:val="en-US"/>
        </w:rPr>
      </w:pPr>
      <w:bookmarkStart w:id="0" w:name="_GoBack"/>
      <w:bookmarkEnd w:id="0"/>
    </w:p>
    <w:p w14:paraId="659E469E" w14:textId="77777777" w:rsidR="00B73D04" w:rsidRDefault="00B73D04" w:rsidP="00F744D4">
      <w:pPr>
        <w:tabs>
          <w:tab w:val="left" w:pos="851"/>
          <w:tab w:val="left" w:pos="6480"/>
        </w:tabs>
        <w:jc w:val="both"/>
        <w:rPr>
          <w:sz w:val="24"/>
          <w:szCs w:val="24"/>
          <w:lang w:val="en-US"/>
        </w:rPr>
      </w:pPr>
    </w:p>
    <w:p w14:paraId="45BE98A0" w14:textId="77777777" w:rsidR="00B73D04" w:rsidRPr="004F759C" w:rsidRDefault="00B73D04" w:rsidP="00F744D4">
      <w:pPr>
        <w:tabs>
          <w:tab w:val="left" w:pos="851"/>
          <w:tab w:val="left" w:pos="6480"/>
        </w:tabs>
        <w:jc w:val="both"/>
        <w:rPr>
          <w:sz w:val="24"/>
          <w:szCs w:val="24"/>
          <w:lang w:val="en-US"/>
        </w:rPr>
      </w:pPr>
    </w:p>
    <w:p w14:paraId="7D583DB9" w14:textId="3BF2182E" w:rsidR="00B73D04" w:rsidRDefault="00101571" w:rsidP="00B73D04">
      <w:pPr>
        <w:tabs>
          <w:tab w:val="left" w:pos="851"/>
          <w:tab w:val="left" w:pos="6480"/>
        </w:tabs>
        <w:jc w:val="both"/>
        <w:rPr>
          <w:sz w:val="24"/>
          <w:szCs w:val="24"/>
          <w:lang w:val="lt-LT"/>
        </w:rPr>
      </w:pPr>
      <w:r>
        <w:rPr>
          <w:sz w:val="24"/>
          <w:szCs w:val="24"/>
          <w:lang w:val="lt-LT"/>
        </w:rPr>
        <w:t>Evelina Grėbliauskienė</w:t>
      </w:r>
    </w:p>
    <w:p w14:paraId="207D85B3" w14:textId="77777777" w:rsidR="001B444A" w:rsidRPr="00372208" w:rsidRDefault="001B444A" w:rsidP="00F744D4">
      <w:pPr>
        <w:rPr>
          <w:sz w:val="24"/>
          <w:szCs w:val="24"/>
          <w:lang w:val="lt-LT"/>
        </w:rPr>
      </w:pPr>
      <w:r w:rsidRPr="00372208">
        <w:rPr>
          <w:sz w:val="24"/>
          <w:szCs w:val="24"/>
          <w:lang w:val="lt-LT"/>
        </w:rPr>
        <w:lastRenderedPageBreak/>
        <w:t>Rokiškio rajono savivaldybės tarybai</w:t>
      </w:r>
    </w:p>
    <w:p w14:paraId="207D85B4" w14:textId="77777777" w:rsidR="001B444A" w:rsidRPr="00372208" w:rsidRDefault="001B444A" w:rsidP="00F744D4">
      <w:pPr>
        <w:jc w:val="both"/>
        <w:rPr>
          <w:sz w:val="24"/>
          <w:szCs w:val="24"/>
          <w:lang w:val="lt-LT"/>
        </w:rPr>
      </w:pPr>
    </w:p>
    <w:p w14:paraId="5955F099" w14:textId="77777777" w:rsidR="00757447" w:rsidRDefault="000359CC" w:rsidP="00307E72">
      <w:pPr>
        <w:jc w:val="center"/>
        <w:rPr>
          <w:b/>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w:t>
      </w:r>
    </w:p>
    <w:p w14:paraId="6F74C334" w14:textId="77777777" w:rsidR="00757447" w:rsidRDefault="00307E72" w:rsidP="00307E72">
      <w:pPr>
        <w:jc w:val="center"/>
        <w:rPr>
          <w:b/>
          <w:sz w:val="24"/>
          <w:szCs w:val="24"/>
          <w:lang w:val="lt-LT"/>
        </w:rPr>
      </w:pPr>
      <w:r>
        <w:rPr>
          <w:b/>
          <w:sz w:val="24"/>
          <w:szCs w:val="24"/>
          <w:lang w:val="lt-LT"/>
        </w:rPr>
        <w:t>2019 M. BIRŽELIO 28 D. SPRENDIMO NR. TS-165 ,,</w:t>
      </w:r>
      <w:r w:rsidRPr="0025117C">
        <w:rPr>
          <w:b/>
          <w:sz w:val="24"/>
          <w:szCs w:val="24"/>
          <w:lang w:val="lt-LT"/>
        </w:rPr>
        <w:t>VIEŠOSIOS ĮS</w:t>
      </w:r>
      <w:r>
        <w:rPr>
          <w:b/>
          <w:sz w:val="24"/>
          <w:szCs w:val="24"/>
          <w:lang w:val="lt-LT"/>
        </w:rPr>
        <w:t xml:space="preserve">TAIGOS ROKIŠKIO RAJONO LIGONINĖS </w:t>
      </w:r>
      <w:r w:rsidRPr="0025117C">
        <w:rPr>
          <w:b/>
          <w:sz w:val="24"/>
          <w:szCs w:val="24"/>
          <w:lang w:val="lt-LT"/>
        </w:rPr>
        <w:t xml:space="preserve">STEBĖTOJŲ TARYBOS </w:t>
      </w:r>
      <w:r>
        <w:rPr>
          <w:b/>
          <w:sz w:val="24"/>
          <w:szCs w:val="24"/>
          <w:lang w:val="lt-LT"/>
        </w:rPr>
        <w:t xml:space="preserve">PATVIRTINIMO‘‘ </w:t>
      </w:r>
    </w:p>
    <w:p w14:paraId="207D85B5" w14:textId="6D718DC9" w:rsidR="00307E72" w:rsidRPr="00757447" w:rsidRDefault="00307E72" w:rsidP="00307E72">
      <w:pPr>
        <w:jc w:val="center"/>
        <w:rPr>
          <w:sz w:val="24"/>
          <w:szCs w:val="24"/>
          <w:lang w:val="lt-LT"/>
        </w:rPr>
      </w:pPr>
      <w:r>
        <w:rPr>
          <w:b/>
          <w:sz w:val="24"/>
          <w:szCs w:val="24"/>
          <w:lang w:val="lt-LT"/>
        </w:rPr>
        <w:t>DALINIO PAKEITIMO</w:t>
      </w:r>
      <w:r w:rsidR="00757447">
        <w:rPr>
          <w:b/>
          <w:sz w:val="24"/>
          <w:szCs w:val="24"/>
          <w:lang w:val="lt-LT"/>
        </w:rPr>
        <w:t xml:space="preserve"> AIŠKINAMASIS RAŠTAS</w:t>
      </w:r>
    </w:p>
    <w:p w14:paraId="207D85B6" w14:textId="77777777" w:rsidR="00307E72" w:rsidRPr="0025117C" w:rsidRDefault="00307E72" w:rsidP="00307E72">
      <w:pPr>
        <w:jc w:val="center"/>
        <w:rPr>
          <w:sz w:val="24"/>
          <w:szCs w:val="24"/>
          <w:lang w:val="lt-LT"/>
        </w:rPr>
      </w:pPr>
    </w:p>
    <w:p w14:paraId="207D85B7" w14:textId="272F498E"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01571">
        <w:rPr>
          <w:sz w:val="24"/>
          <w:szCs w:val="24"/>
          <w:lang w:val="lt-LT"/>
        </w:rPr>
        <w:t>10</w:t>
      </w:r>
      <w:r w:rsidRPr="00372208">
        <w:rPr>
          <w:sz w:val="24"/>
          <w:szCs w:val="24"/>
          <w:lang w:val="lt-LT"/>
        </w:rPr>
        <w:t>-</w:t>
      </w:r>
      <w:r w:rsidR="00101571">
        <w:rPr>
          <w:sz w:val="24"/>
          <w:szCs w:val="24"/>
          <w:lang w:val="lt-LT"/>
        </w:rPr>
        <w:t>30</w:t>
      </w:r>
    </w:p>
    <w:p w14:paraId="207D85B8" w14:textId="77777777" w:rsidR="00A611B3" w:rsidRPr="00372208" w:rsidRDefault="00A611B3" w:rsidP="00F744D4">
      <w:pPr>
        <w:jc w:val="center"/>
        <w:rPr>
          <w:sz w:val="24"/>
          <w:szCs w:val="24"/>
          <w:lang w:val="lt-LT"/>
        </w:rPr>
      </w:pPr>
      <w:r w:rsidRPr="00372208">
        <w:rPr>
          <w:sz w:val="24"/>
          <w:szCs w:val="24"/>
          <w:lang w:val="lt-LT"/>
        </w:rPr>
        <w:t>Rokiškis</w:t>
      </w:r>
    </w:p>
    <w:p w14:paraId="207D85B9" w14:textId="77777777" w:rsidR="00A611B3" w:rsidRDefault="00A611B3" w:rsidP="00F744D4">
      <w:pPr>
        <w:jc w:val="center"/>
        <w:rPr>
          <w:sz w:val="24"/>
          <w:szCs w:val="24"/>
          <w:lang w:val="lt-LT"/>
        </w:rPr>
      </w:pPr>
    </w:p>
    <w:p w14:paraId="2540C215" w14:textId="77777777" w:rsidR="00E55FBB" w:rsidRPr="00372208" w:rsidRDefault="00E55FBB" w:rsidP="00F744D4">
      <w:pPr>
        <w:jc w:val="center"/>
        <w:rPr>
          <w:sz w:val="24"/>
          <w:szCs w:val="24"/>
          <w:lang w:val="lt-LT"/>
        </w:rPr>
      </w:pPr>
    </w:p>
    <w:p w14:paraId="207D85BA" w14:textId="77777777" w:rsidR="001B444A"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207D85BB" w14:textId="7C3C1F46" w:rsidR="000359CC" w:rsidRPr="00372208" w:rsidRDefault="001003A6" w:rsidP="003311CA">
      <w:pPr>
        <w:ind w:firstLine="720"/>
        <w:jc w:val="both"/>
        <w:rPr>
          <w:sz w:val="24"/>
          <w:szCs w:val="24"/>
        </w:rPr>
      </w:pPr>
      <w:r>
        <w:rPr>
          <w:rFonts w:ascii="TimesNewRomanPSMT" w:hAnsi="TimesNewRomanPSMT" w:cs="TimesNewRomanPSMT"/>
          <w:sz w:val="24"/>
          <w:szCs w:val="24"/>
          <w:lang w:val="lt-LT"/>
        </w:rPr>
        <w:t>Šio sprendimo projekto tikslas – deleguoti Rokiškio rajono savivaldybės tarybos paskirtą asmenį</w:t>
      </w:r>
      <w:r w:rsidR="003352A2">
        <w:rPr>
          <w:rFonts w:ascii="TimesNewRomanPSMT" w:hAnsi="TimesNewRomanPSMT" w:cs="TimesNewRomanPSMT"/>
          <w:sz w:val="24"/>
          <w:szCs w:val="24"/>
          <w:lang w:val="lt-LT"/>
        </w:rPr>
        <w:t xml:space="preserve"> (ne tarybos narį)</w:t>
      </w:r>
      <w:r w:rsidR="00232B24">
        <w:rPr>
          <w:rFonts w:ascii="TimesNewRomanPSMT" w:hAnsi="TimesNewRomanPSMT" w:cs="TimesNewRomanPSMT"/>
          <w:sz w:val="24"/>
          <w:szCs w:val="24"/>
          <w:lang w:val="lt-LT"/>
        </w:rPr>
        <w:t>.</w:t>
      </w:r>
    </w:p>
    <w:p w14:paraId="207D85BC"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7EF4A832" w14:textId="32031325" w:rsidR="003311CA" w:rsidRPr="003221F7" w:rsidRDefault="000359CC" w:rsidP="003311CA">
      <w:pPr>
        <w:ind w:firstLine="720"/>
        <w:jc w:val="both"/>
        <w:rPr>
          <w:sz w:val="24"/>
          <w:szCs w:val="24"/>
          <w:lang w:val="lt-LT"/>
        </w:rPr>
      </w:pPr>
      <w:r w:rsidRPr="00372208">
        <w:rPr>
          <w:sz w:val="24"/>
          <w:szCs w:val="24"/>
          <w:lang w:val="lt-LT"/>
        </w:rPr>
        <w:t xml:space="preserve"> </w:t>
      </w:r>
      <w:r w:rsidR="003311CA" w:rsidRPr="003221F7">
        <w:rPr>
          <w:sz w:val="24"/>
          <w:szCs w:val="24"/>
          <w:lang w:val="lt-LT"/>
        </w:rPr>
        <w:t>Lietuvos Respublikos sveikat</w:t>
      </w:r>
      <w:r w:rsidR="003311CA">
        <w:rPr>
          <w:sz w:val="24"/>
          <w:szCs w:val="24"/>
          <w:lang w:val="lt-LT"/>
        </w:rPr>
        <w:t xml:space="preserve">os priežiūros </w:t>
      </w:r>
      <w:r w:rsidR="003311CA" w:rsidRPr="00231B88">
        <w:rPr>
          <w:sz w:val="24"/>
          <w:szCs w:val="24"/>
          <w:lang w:val="lt-LT"/>
        </w:rPr>
        <w:t xml:space="preserve">įstaigų įstatymas, Rokiškio </w:t>
      </w:r>
      <w:r w:rsidR="003311CA">
        <w:rPr>
          <w:sz w:val="24"/>
          <w:szCs w:val="24"/>
          <w:lang w:val="lt-LT"/>
        </w:rPr>
        <w:t>rajono savivaldybės tarybos 2020</w:t>
      </w:r>
      <w:r w:rsidR="003311CA" w:rsidRPr="00231B88">
        <w:rPr>
          <w:sz w:val="24"/>
          <w:szCs w:val="24"/>
          <w:lang w:val="lt-LT"/>
        </w:rPr>
        <w:t xml:space="preserve"> m. </w:t>
      </w:r>
      <w:r w:rsidR="003311CA">
        <w:rPr>
          <w:sz w:val="24"/>
          <w:szCs w:val="24"/>
          <w:lang w:val="lt-LT"/>
        </w:rPr>
        <w:t>rugsėjo</w:t>
      </w:r>
      <w:r w:rsidR="003311CA" w:rsidRPr="00231B88">
        <w:rPr>
          <w:sz w:val="24"/>
          <w:szCs w:val="24"/>
          <w:lang w:val="lt-LT"/>
        </w:rPr>
        <w:t xml:space="preserve"> 2</w:t>
      </w:r>
      <w:r w:rsidR="003311CA">
        <w:rPr>
          <w:sz w:val="24"/>
          <w:szCs w:val="24"/>
          <w:lang w:val="lt-LT"/>
        </w:rPr>
        <w:t xml:space="preserve">5 d sprendimas Nr. TS-218 „Dėl viešosios įstaigos </w:t>
      </w:r>
      <w:r w:rsidR="003311CA" w:rsidRPr="003221F7">
        <w:rPr>
          <w:sz w:val="24"/>
          <w:szCs w:val="24"/>
          <w:lang w:val="lt-LT"/>
        </w:rPr>
        <w:t xml:space="preserve">Rokiškio </w:t>
      </w:r>
      <w:r w:rsidR="003311CA">
        <w:rPr>
          <w:sz w:val="24"/>
          <w:szCs w:val="24"/>
          <w:lang w:val="lt-LT"/>
        </w:rPr>
        <w:t>rajono ligoninės įstatų</w:t>
      </w:r>
      <w:r w:rsidR="003311CA" w:rsidRPr="003221F7">
        <w:rPr>
          <w:sz w:val="24"/>
          <w:szCs w:val="24"/>
          <w:lang w:val="lt-LT"/>
        </w:rPr>
        <w:t xml:space="preserve"> </w:t>
      </w:r>
      <w:r w:rsidR="003311CA">
        <w:rPr>
          <w:sz w:val="24"/>
          <w:szCs w:val="24"/>
          <w:lang w:val="lt-LT"/>
        </w:rPr>
        <w:t>patvirtinimo“.</w:t>
      </w:r>
    </w:p>
    <w:p w14:paraId="207D85BE" w14:textId="1CDA54D1" w:rsidR="001B444A"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B0245C3" w14:textId="2D6711FD" w:rsidR="003311CA" w:rsidRDefault="00283BAA" w:rsidP="000C08DF">
      <w:pPr>
        <w:ind w:firstLine="709"/>
        <w:jc w:val="both"/>
        <w:rPr>
          <w:sz w:val="24"/>
          <w:szCs w:val="24"/>
          <w:lang w:val="lt-LT"/>
        </w:rPr>
      </w:pPr>
      <w:r>
        <w:rPr>
          <w:sz w:val="24"/>
          <w:szCs w:val="24"/>
          <w:lang w:val="lt-LT"/>
        </w:rPr>
        <w:t>Vadovaujantis LR sveikatos priežiūros įstaigų įstatymo 33 straipsniu Lietuvos nacionalinės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paskirto  asmens. Stebėtojų tarybos narių kadencijų skaičius nėra ribojamas.</w:t>
      </w:r>
      <w:r w:rsidR="00101D87">
        <w:rPr>
          <w:sz w:val="24"/>
          <w:szCs w:val="24"/>
          <w:lang w:val="lt-LT"/>
        </w:rPr>
        <w:t xml:space="preserve"> </w:t>
      </w:r>
      <w:r w:rsidR="00101D87" w:rsidRPr="00873189">
        <w:rPr>
          <w:sz w:val="24"/>
          <w:szCs w:val="24"/>
          <w:lang w:val="lt-LT"/>
        </w:rPr>
        <w:t>Stebėtojų taryboje negali būti asmenų, kurie dirba įstaigos vadovu, vadovo pavaduotoju, padalinių ir filialų vadovais, vyriausiais finansininkais (buhalteriais), dirba institucijose, vykdančiose privalomąjį sveikatos draudimą, taip pat Pacientų sveikatai padarytos žalos nustatymo komisijoje, veikiančioje prie Sveikatos apsaugos ministerijos.</w:t>
      </w:r>
    </w:p>
    <w:p w14:paraId="314B809C" w14:textId="571015C6" w:rsidR="005575EF" w:rsidRPr="00372208" w:rsidRDefault="005575EF" w:rsidP="000C08DF">
      <w:pPr>
        <w:ind w:firstLine="709"/>
        <w:jc w:val="both"/>
        <w:rPr>
          <w:sz w:val="24"/>
          <w:szCs w:val="24"/>
          <w:lang w:val="lt-LT"/>
        </w:rPr>
      </w:pPr>
      <w:r>
        <w:rPr>
          <w:sz w:val="24"/>
          <w:szCs w:val="24"/>
          <w:lang w:val="lt-LT"/>
        </w:rPr>
        <w:t>Viešosios įstaigos Rokiškio rajono ligoninės įstatuose numatyta, kad įstaigos savininkas į stebėtojų tarybą deleguoja savivaldybės, kurios teritorijoje yra įstaigos buveinė, paskirtą asmenį.</w:t>
      </w:r>
      <w:r w:rsidR="00232B24">
        <w:rPr>
          <w:sz w:val="24"/>
          <w:szCs w:val="24"/>
          <w:lang w:val="lt-LT"/>
        </w:rPr>
        <w:t xml:space="preserve"> </w:t>
      </w:r>
    </w:p>
    <w:p w14:paraId="207D85C2"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207D85C3" w14:textId="544F002C"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 xml:space="preserve">bus įgyvendinti </w:t>
      </w:r>
      <w:r w:rsidR="004C050C">
        <w:rPr>
          <w:sz w:val="24"/>
          <w:szCs w:val="24"/>
          <w:lang w:val="lt-LT"/>
        </w:rPr>
        <w:t>Lietuvos Respublikos sveikatos priežiūros įstaigų įstatymo</w:t>
      </w:r>
      <w:r w:rsidR="000359CC" w:rsidRPr="00372208">
        <w:rPr>
          <w:sz w:val="24"/>
          <w:szCs w:val="24"/>
          <w:lang w:val="lt-LT"/>
        </w:rPr>
        <w:t xml:space="preserve"> reikalavimai;</w:t>
      </w:r>
    </w:p>
    <w:p w14:paraId="207D85C4"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207D85C5"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207D85C6"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207D85C7"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207D85C8"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207D85C9"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207D85CA"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207D85CB"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207D85CC" w14:textId="77777777" w:rsidR="001B444A"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07D85CD" w14:textId="77777777" w:rsidR="00307E72" w:rsidRDefault="00307E72" w:rsidP="00372208">
      <w:pPr>
        <w:ind w:firstLine="851"/>
        <w:jc w:val="both"/>
        <w:rPr>
          <w:sz w:val="24"/>
          <w:szCs w:val="24"/>
          <w:lang w:val="lt-LT"/>
        </w:rPr>
      </w:pPr>
    </w:p>
    <w:p w14:paraId="0C0BB203" w14:textId="77777777" w:rsidR="00101571" w:rsidRDefault="00101571" w:rsidP="00372208">
      <w:pPr>
        <w:ind w:firstLine="851"/>
        <w:jc w:val="both"/>
        <w:rPr>
          <w:sz w:val="24"/>
          <w:szCs w:val="24"/>
          <w:lang w:val="lt-LT"/>
        </w:rPr>
      </w:pPr>
    </w:p>
    <w:p w14:paraId="207D85D5" w14:textId="31986C77" w:rsidR="008B3C39" w:rsidRPr="00372208" w:rsidRDefault="00101571" w:rsidP="00F744D4">
      <w:pPr>
        <w:ind w:right="-115"/>
        <w:jc w:val="both"/>
        <w:rPr>
          <w:sz w:val="24"/>
          <w:szCs w:val="24"/>
          <w:lang w:val="lt-LT"/>
        </w:rPr>
      </w:pPr>
      <w:r>
        <w:rPr>
          <w:sz w:val="24"/>
          <w:szCs w:val="24"/>
          <w:lang w:val="lt-LT"/>
        </w:rPr>
        <w:t>Savivaldybės gydytoja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307E72">
        <w:rPr>
          <w:sz w:val="24"/>
          <w:szCs w:val="24"/>
          <w:lang w:val="lt-LT"/>
        </w:rPr>
        <w:t xml:space="preserve">          </w:t>
      </w:r>
      <w:r w:rsidR="00B52226">
        <w:rPr>
          <w:sz w:val="24"/>
          <w:szCs w:val="24"/>
          <w:lang w:val="lt-LT"/>
        </w:rPr>
        <w:t xml:space="preserve">    </w:t>
      </w:r>
      <w:r w:rsidR="00101D87">
        <w:rPr>
          <w:sz w:val="24"/>
          <w:szCs w:val="24"/>
          <w:lang w:val="lt-LT"/>
        </w:rPr>
        <w:t>Evelina Grėbliauskienė</w:t>
      </w:r>
    </w:p>
    <w:sectPr w:rsidR="008B3C39" w:rsidRPr="00372208"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DA1B" w14:textId="77777777" w:rsidR="00EF0442" w:rsidRDefault="00EF0442">
      <w:r>
        <w:separator/>
      </w:r>
    </w:p>
  </w:endnote>
  <w:endnote w:type="continuationSeparator" w:id="0">
    <w:p w14:paraId="03D7314E" w14:textId="77777777" w:rsidR="00EF0442" w:rsidRDefault="00EF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ACAE" w14:textId="77777777" w:rsidR="00EF0442" w:rsidRDefault="00EF0442">
      <w:r>
        <w:separator/>
      </w:r>
    </w:p>
  </w:footnote>
  <w:footnote w:type="continuationSeparator" w:id="0">
    <w:p w14:paraId="206BCC51" w14:textId="77777777" w:rsidR="00EF0442" w:rsidRDefault="00EF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85DA" w14:textId="77777777" w:rsidR="00EB1BFB" w:rsidRDefault="00F149D5" w:rsidP="00EB1BFB">
    <w:pPr>
      <w:framePr w:h="0" w:hSpace="180" w:wrap="around" w:vAnchor="text" w:hAnchor="page" w:x="5905" w:y="12"/>
    </w:pPr>
    <w:r>
      <w:rPr>
        <w:noProof/>
        <w:lang w:val="en-US" w:eastAsia="en-US"/>
      </w:rPr>
      <w:drawing>
        <wp:inline distT="0" distB="0" distL="0" distR="0" wp14:anchorId="207D85E3" wp14:editId="207D85E4">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207D85DB" w14:textId="2BBC5DCD" w:rsidR="00EB1BFB" w:rsidRPr="00E55FBB" w:rsidRDefault="00757447" w:rsidP="00757447">
    <w:pPr>
      <w:jc w:val="right"/>
      <w:rPr>
        <w:sz w:val="24"/>
        <w:szCs w:val="24"/>
      </w:rPr>
    </w:pPr>
    <w:r w:rsidRPr="00E55FBB">
      <w:rPr>
        <w:sz w:val="24"/>
        <w:szCs w:val="24"/>
        <w:lang w:val="lt-LT"/>
      </w:rPr>
      <w:t>Projektas</w:t>
    </w:r>
  </w:p>
  <w:p w14:paraId="207D85DC" w14:textId="3806DBA5" w:rsidR="00EB1BFB" w:rsidRPr="00E55FBB" w:rsidRDefault="00E55FBB" w:rsidP="00E55FBB">
    <w:pPr>
      <w:tabs>
        <w:tab w:val="left" w:pos="8775"/>
      </w:tabs>
      <w:rPr>
        <w:sz w:val="24"/>
        <w:szCs w:val="24"/>
      </w:rPr>
    </w:pPr>
    <w:r w:rsidRPr="00E55FBB">
      <w:rPr>
        <w:sz w:val="24"/>
        <w:szCs w:val="24"/>
      </w:rPr>
      <w:tab/>
    </w:r>
  </w:p>
  <w:p w14:paraId="207D85DD" w14:textId="440C6CF2" w:rsidR="00EB1BFB" w:rsidRPr="00E55FBB" w:rsidRDefault="00992575" w:rsidP="00EB1BFB">
    <w:pPr>
      <w:rPr>
        <w:sz w:val="24"/>
        <w:szCs w:val="24"/>
      </w:rPr>
    </w:pP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r w:rsidRPr="00E55FBB">
      <w:rPr>
        <w:sz w:val="24"/>
        <w:szCs w:val="24"/>
        <w:lang w:val="lt-LT"/>
      </w:rPr>
      <w:tab/>
    </w:r>
  </w:p>
  <w:p w14:paraId="207D85DE" w14:textId="77777777" w:rsidR="00EB1BFB" w:rsidRPr="00E55FBB" w:rsidRDefault="00EB1BFB" w:rsidP="00EB1BFB">
    <w:pPr>
      <w:rPr>
        <w:rFonts w:ascii="TimesLT" w:hAnsi="TimesLT"/>
        <w:b/>
        <w:sz w:val="24"/>
        <w:szCs w:val="24"/>
      </w:rPr>
    </w:pPr>
    <w:r w:rsidRPr="00E55FBB">
      <w:rPr>
        <w:rFonts w:ascii="TimesLT" w:hAnsi="TimesLT"/>
        <w:b/>
        <w:sz w:val="24"/>
        <w:szCs w:val="24"/>
      </w:rPr>
      <w:t xml:space="preserve">          </w:t>
    </w:r>
  </w:p>
  <w:p w14:paraId="207D85DF" w14:textId="77777777" w:rsidR="00EB1BFB" w:rsidRPr="00E55FBB" w:rsidRDefault="00EB1BFB" w:rsidP="00EB1BFB">
    <w:pPr>
      <w:rPr>
        <w:rFonts w:ascii="TimesLT" w:hAnsi="TimesLT"/>
        <w:b/>
        <w:sz w:val="24"/>
        <w:szCs w:val="24"/>
      </w:rPr>
    </w:pPr>
  </w:p>
  <w:p w14:paraId="207D85E0" w14:textId="77777777" w:rsidR="00EB1BFB" w:rsidRPr="00E55FBB" w:rsidRDefault="00EB1BFB" w:rsidP="00EB1BFB">
    <w:pPr>
      <w:jc w:val="center"/>
      <w:rPr>
        <w:b/>
        <w:sz w:val="24"/>
        <w:szCs w:val="24"/>
      </w:rPr>
    </w:pPr>
    <w:r w:rsidRPr="00E55FBB">
      <w:rPr>
        <w:b/>
        <w:sz w:val="24"/>
        <w:szCs w:val="24"/>
      </w:rPr>
      <w:t>ROKI</w:t>
    </w:r>
    <w:r w:rsidRPr="00E55FBB">
      <w:rPr>
        <w:b/>
        <w:sz w:val="24"/>
        <w:szCs w:val="24"/>
        <w:lang w:val="lt-LT"/>
      </w:rPr>
      <w:t>Š</w:t>
    </w:r>
    <w:r w:rsidRPr="00E55FBB">
      <w:rPr>
        <w:b/>
        <w:sz w:val="24"/>
        <w:szCs w:val="24"/>
      </w:rPr>
      <w:t>KIO RAJONO SAVIVALDYBĖS TARYBA</w:t>
    </w:r>
  </w:p>
  <w:p w14:paraId="207D85E1" w14:textId="77777777" w:rsidR="00EB1BFB" w:rsidRPr="00E55FBB" w:rsidRDefault="00EB1BFB" w:rsidP="00EB1BFB">
    <w:pPr>
      <w:jc w:val="center"/>
      <w:rPr>
        <w:b/>
        <w:sz w:val="24"/>
        <w:szCs w:val="24"/>
      </w:rPr>
    </w:pPr>
  </w:p>
  <w:p w14:paraId="207D85E2" w14:textId="5A51CACB" w:rsidR="00EB1BFB" w:rsidRPr="00E55FBB" w:rsidRDefault="00EB1BFB" w:rsidP="00EB1BFB">
    <w:pPr>
      <w:jc w:val="center"/>
      <w:rPr>
        <w:b/>
        <w:sz w:val="24"/>
        <w:szCs w:val="24"/>
      </w:rPr>
    </w:pPr>
    <w:r w:rsidRPr="00E55FB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0E14D9"/>
    <w:rsid w:val="001003A6"/>
    <w:rsid w:val="00101571"/>
    <w:rsid w:val="00101D87"/>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B24"/>
    <w:rsid w:val="00232EFA"/>
    <w:rsid w:val="00242871"/>
    <w:rsid w:val="0025117C"/>
    <w:rsid w:val="002617A8"/>
    <w:rsid w:val="002678B0"/>
    <w:rsid w:val="0027212E"/>
    <w:rsid w:val="00277888"/>
    <w:rsid w:val="002809CF"/>
    <w:rsid w:val="00281900"/>
    <w:rsid w:val="00283BAA"/>
    <w:rsid w:val="00292165"/>
    <w:rsid w:val="002A58B4"/>
    <w:rsid w:val="002A69B5"/>
    <w:rsid w:val="002C46C5"/>
    <w:rsid w:val="002C65A7"/>
    <w:rsid w:val="002C6905"/>
    <w:rsid w:val="002E2365"/>
    <w:rsid w:val="002E2B4B"/>
    <w:rsid w:val="002E5B13"/>
    <w:rsid w:val="002E5FB7"/>
    <w:rsid w:val="002E6ED7"/>
    <w:rsid w:val="002F7044"/>
    <w:rsid w:val="00300E88"/>
    <w:rsid w:val="003018A7"/>
    <w:rsid w:val="00302C6F"/>
    <w:rsid w:val="00307E72"/>
    <w:rsid w:val="003160B8"/>
    <w:rsid w:val="003311CA"/>
    <w:rsid w:val="00331A00"/>
    <w:rsid w:val="0033423F"/>
    <w:rsid w:val="003352A2"/>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B651A"/>
    <w:rsid w:val="003C1C59"/>
    <w:rsid w:val="003C4A90"/>
    <w:rsid w:val="003D0DC3"/>
    <w:rsid w:val="003E505E"/>
    <w:rsid w:val="00401BB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C050C"/>
    <w:rsid w:val="004D7066"/>
    <w:rsid w:val="004E06EB"/>
    <w:rsid w:val="004E0E9B"/>
    <w:rsid w:val="004F068E"/>
    <w:rsid w:val="004F6163"/>
    <w:rsid w:val="004F759C"/>
    <w:rsid w:val="00500B7A"/>
    <w:rsid w:val="00501363"/>
    <w:rsid w:val="005112D7"/>
    <w:rsid w:val="00517630"/>
    <w:rsid w:val="00517B80"/>
    <w:rsid w:val="0052046F"/>
    <w:rsid w:val="00522744"/>
    <w:rsid w:val="00540837"/>
    <w:rsid w:val="00555466"/>
    <w:rsid w:val="005575EF"/>
    <w:rsid w:val="00563489"/>
    <w:rsid w:val="0058112A"/>
    <w:rsid w:val="00590F26"/>
    <w:rsid w:val="00591FDB"/>
    <w:rsid w:val="005976FC"/>
    <w:rsid w:val="005A3448"/>
    <w:rsid w:val="005B114A"/>
    <w:rsid w:val="005B3ABB"/>
    <w:rsid w:val="005C31AB"/>
    <w:rsid w:val="005C713C"/>
    <w:rsid w:val="005E2CEC"/>
    <w:rsid w:val="005E3E10"/>
    <w:rsid w:val="005E4261"/>
    <w:rsid w:val="005E4F26"/>
    <w:rsid w:val="005F677C"/>
    <w:rsid w:val="006023D0"/>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52C04"/>
    <w:rsid w:val="00757447"/>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2A45"/>
    <w:rsid w:val="00832EAA"/>
    <w:rsid w:val="00833852"/>
    <w:rsid w:val="00835F87"/>
    <w:rsid w:val="0084292A"/>
    <w:rsid w:val="0087190E"/>
    <w:rsid w:val="00875CFE"/>
    <w:rsid w:val="008806C0"/>
    <w:rsid w:val="00887A0A"/>
    <w:rsid w:val="00893DC3"/>
    <w:rsid w:val="0089458D"/>
    <w:rsid w:val="008A03C2"/>
    <w:rsid w:val="008A098D"/>
    <w:rsid w:val="008B2E0B"/>
    <w:rsid w:val="008B2EC1"/>
    <w:rsid w:val="008B3C39"/>
    <w:rsid w:val="008B4C51"/>
    <w:rsid w:val="008D7D6D"/>
    <w:rsid w:val="008E08E8"/>
    <w:rsid w:val="008E1D09"/>
    <w:rsid w:val="008E46CB"/>
    <w:rsid w:val="008E7635"/>
    <w:rsid w:val="008E7F5B"/>
    <w:rsid w:val="008F34FA"/>
    <w:rsid w:val="008F57F0"/>
    <w:rsid w:val="008F6439"/>
    <w:rsid w:val="008F78F4"/>
    <w:rsid w:val="00917406"/>
    <w:rsid w:val="00926B98"/>
    <w:rsid w:val="009330E9"/>
    <w:rsid w:val="00933976"/>
    <w:rsid w:val="009339A7"/>
    <w:rsid w:val="0095276E"/>
    <w:rsid w:val="00962B82"/>
    <w:rsid w:val="00974984"/>
    <w:rsid w:val="0098756D"/>
    <w:rsid w:val="00992575"/>
    <w:rsid w:val="009A075F"/>
    <w:rsid w:val="009A5A5A"/>
    <w:rsid w:val="009C1F16"/>
    <w:rsid w:val="009C7E4B"/>
    <w:rsid w:val="009D2202"/>
    <w:rsid w:val="009D4413"/>
    <w:rsid w:val="009D61DA"/>
    <w:rsid w:val="009E4284"/>
    <w:rsid w:val="009E508C"/>
    <w:rsid w:val="009E639F"/>
    <w:rsid w:val="009E6DF5"/>
    <w:rsid w:val="00A15E6C"/>
    <w:rsid w:val="00A20627"/>
    <w:rsid w:val="00A3141E"/>
    <w:rsid w:val="00A350F6"/>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73D04"/>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282"/>
    <w:rsid w:val="00CA536C"/>
    <w:rsid w:val="00CB3BC9"/>
    <w:rsid w:val="00CB4ED3"/>
    <w:rsid w:val="00CC5051"/>
    <w:rsid w:val="00CE5936"/>
    <w:rsid w:val="00CE5B5D"/>
    <w:rsid w:val="00D01581"/>
    <w:rsid w:val="00D113F0"/>
    <w:rsid w:val="00D155CF"/>
    <w:rsid w:val="00D34917"/>
    <w:rsid w:val="00D374D1"/>
    <w:rsid w:val="00D5598B"/>
    <w:rsid w:val="00D61906"/>
    <w:rsid w:val="00D86D81"/>
    <w:rsid w:val="00D87FF4"/>
    <w:rsid w:val="00DA15C5"/>
    <w:rsid w:val="00DA19FD"/>
    <w:rsid w:val="00DA34AB"/>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5FBB"/>
    <w:rsid w:val="00E56780"/>
    <w:rsid w:val="00E568F5"/>
    <w:rsid w:val="00E62C44"/>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0442"/>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6174E"/>
    <w:rsid w:val="00F744D4"/>
    <w:rsid w:val="00F9457F"/>
    <w:rsid w:val="00FA4C58"/>
    <w:rsid w:val="00FB5153"/>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C1C9-A62E-4B59-904F-4AD1A129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4</TotalTime>
  <Pages>2</Pages>
  <Words>648</Words>
  <Characters>3699</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4339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5</cp:revision>
  <cp:lastPrinted>2020-10-21T11:31:00Z</cp:lastPrinted>
  <dcterms:created xsi:type="dcterms:W3CDTF">2020-10-21T11:31:00Z</dcterms:created>
  <dcterms:modified xsi:type="dcterms:W3CDTF">2020-10-29T11:29:00Z</dcterms:modified>
</cp:coreProperties>
</file>